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BD" w:rsidRPr="00C24CEE" w:rsidRDefault="008055BD" w:rsidP="00C24CEE">
      <w:pPr>
        <w:spacing w:before="10" w:afterLines="50" w:line="400" w:lineRule="exact"/>
        <w:jc w:val="right"/>
        <w:rPr>
          <w:rFonts w:ascii="標楷體" w:eastAsia="標楷體" w:hAnsi="標楷體"/>
          <w:bCs/>
          <w:sz w:val="20"/>
          <w:szCs w:val="20"/>
        </w:rPr>
      </w:pPr>
      <w:r w:rsidRPr="00C24CEE">
        <w:rPr>
          <w:rFonts w:ascii="標楷體" w:eastAsia="標楷體" w:hAnsi="標楷體" w:hint="eastAsia"/>
          <w:bCs/>
          <w:sz w:val="20"/>
          <w:szCs w:val="20"/>
        </w:rPr>
        <w:t>附件一</w:t>
      </w:r>
    </w:p>
    <w:p w:rsidR="008055BD" w:rsidRPr="00C24CEE" w:rsidRDefault="008055BD" w:rsidP="00C24CEE">
      <w:pPr>
        <w:spacing w:before="10" w:afterLines="50"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831609">
        <w:rPr>
          <w:rFonts w:ascii="標楷體" w:eastAsia="標楷體" w:hAnsi="標楷體" w:hint="eastAsia"/>
          <w:bCs/>
          <w:sz w:val="28"/>
          <w:szCs w:val="28"/>
        </w:rPr>
        <w:t>臺南市私立長榮女子高級中學</w:t>
      </w:r>
      <w:r w:rsidRPr="00831609">
        <w:rPr>
          <w:rFonts w:ascii="標楷體" w:eastAsia="標楷體" w:hAnsi="標楷體"/>
          <w:bCs/>
          <w:sz w:val="28"/>
          <w:szCs w:val="28"/>
        </w:rPr>
        <w:t xml:space="preserve"> </w:t>
      </w:r>
      <w:r w:rsidRPr="00831609">
        <w:rPr>
          <w:rFonts w:ascii="標楷體" w:eastAsia="標楷體" w:hAnsi="標楷體" w:hint="eastAsia"/>
          <w:bCs/>
          <w:sz w:val="28"/>
          <w:szCs w:val="28"/>
        </w:rPr>
        <w:t>自編教材內容簡介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286"/>
        <w:gridCol w:w="237"/>
        <w:gridCol w:w="1522"/>
        <w:gridCol w:w="1523"/>
        <w:gridCol w:w="1522"/>
        <w:gridCol w:w="1653"/>
      </w:tblGrid>
      <w:tr w:rsidR="008055BD" w:rsidRPr="0062034D" w:rsidTr="008D21A4">
        <w:trPr>
          <w:cantSplit/>
          <w:trHeight w:val="420"/>
          <w:jc w:val="center"/>
        </w:trPr>
        <w:tc>
          <w:tcPr>
            <w:tcW w:w="1329" w:type="dxa"/>
            <w:vMerge w:val="restart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286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457" w:type="dxa"/>
            <w:gridSpan w:val="5"/>
            <w:vAlign w:val="center"/>
          </w:tcPr>
          <w:p w:rsidR="008055BD" w:rsidRPr="0062034D" w:rsidRDefault="008055BD" w:rsidP="000E20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55BD" w:rsidRPr="0062034D" w:rsidTr="008D21A4">
        <w:trPr>
          <w:cantSplit/>
          <w:trHeight w:val="465"/>
          <w:jc w:val="center"/>
        </w:trPr>
        <w:tc>
          <w:tcPr>
            <w:tcW w:w="1329" w:type="dxa"/>
            <w:vMerge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457" w:type="dxa"/>
            <w:gridSpan w:val="5"/>
            <w:vAlign w:val="center"/>
          </w:tcPr>
          <w:p w:rsidR="008055BD" w:rsidRPr="0062034D" w:rsidRDefault="008055BD" w:rsidP="0062034D">
            <w:pPr>
              <w:jc w:val="both"/>
              <w:rPr>
                <w:rFonts w:eastAsia="標楷體"/>
              </w:rPr>
            </w:pPr>
          </w:p>
        </w:tc>
      </w:tr>
      <w:tr w:rsidR="008055BD" w:rsidRPr="0062034D" w:rsidTr="008D21A4">
        <w:trPr>
          <w:cantSplit/>
          <w:trHeight w:val="345"/>
          <w:jc w:val="center"/>
        </w:trPr>
        <w:tc>
          <w:tcPr>
            <w:tcW w:w="1329" w:type="dxa"/>
            <w:vMerge w:val="restart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1286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457" w:type="dxa"/>
            <w:gridSpan w:val="5"/>
            <w:vAlign w:val="center"/>
          </w:tcPr>
          <w:p w:rsidR="008055BD" w:rsidRPr="0062034D" w:rsidRDefault="008055BD" w:rsidP="003B2192">
            <w:pPr>
              <w:jc w:val="both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/>
              </w:rPr>
              <w:t xml:space="preserve"> </w:t>
            </w: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必修</w:t>
            </w:r>
            <w:r w:rsidRPr="0062034D">
              <w:rPr>
                <w:rFonts w:ascii="標楷體" w:eastAsia="標楷體" w:hAnsi="標楷體"/>
              </w:rPr>
              <w:t xml:space="preserve">      </w:t>
            </w: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選修</w:t>
            </w:r>
          </w:p>
        </w:tc>
      </w:tr>
      <w:tr w:rsidR="008055BD" w:rsidRPr="0062034D" w:rsidTr="008D21A4">
        <w:trPr>
          <w:cantSplit/>
          <w:trHeight w:val="360"/>
          <w:jc w:val="center"/>
        </w:trPr>
        <w:tc>
          <w:tcPr>
            <w:tcW w:w="1329" w:type="dxa"/>
            <w:vMerge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3" w:type="dxa"/>
            <w:gridSpan w:val="6"/>
            <w:vAlign w:val="center"/>
          </w:tcPr>
          <w:p w:rsidR="008055BD" w:rsidRPr="0062034D" w:rsidRDefault="008055BD" w:rsidP="0062034D">
            <w:pPr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一般科目</w:t>
            </w:r>
            <w:r w:rsidRPr="0062034D">
              <w:rPr>
                <w:rFonts w:ascii="標楷體" w:eastAsia="標楷體" w:hAnsi="標楷體"/>
              </w:rPr>
              <w:t xml:space="preserve">  </w:t>
            </w: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專業科目</w:t>
            </w:r>
            <w:r w:rsidRPr="0062034D">
              <w:rPr>
                <w:rFonts w:ascii="標楷體" w:eastAsia="標楷體" w:hAnsi="標楷體"/>
              </w:rPr>
              <w:t xml:space="preserve">  </w:t>
            </w: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實習、實務、實驗科目</w:t>
            </w:r>
          </w:p>
        </w:tc>
      </w:tr>
      <w:tr w:rsidR="008055BD" w:rsidRPr="0062034D" w:rsidTr="008D21A4">
        <w:trPr>
          <w:cantSplit/>
          <w:trHeight w:val="420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743" w:type="dxa"/>
            <w:gridSpan w:val="6"/>
            <w:vAlign w:val="center"/>
          </w:tcPr>
          <w:p w:rsidR="008055BD" w:rsidRPr="0062034D" w:rsidRDefault="008055BD" w:rsidP="000E20A8">
            <w:pPr>
              <w:rPr>
                <w:rFonts w:ascii="標楷體" w:eastAsia="標楷體" w:hAnsi="標楷體" w:cs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bookmarkStart w:id="0" w:name="_GoBack"/>
            <w:bookmarkEnd w:id="0"/>
            <w:r w:rsidRPr="0062034D">
              <w:rPr>
                <w:rFonts w:ascii="標楷體" w:eastAsia="標楷體" w:hAnsi="標楷體" w:cs="標楷體" w:hint="eastAsia"/>
              </w:rPr>
              <w:t>群科中心學校公告</w:t>
            </w:r>
            <w:r w:rsidRPr="0062034D">
              <w:rPr>
                <w:rFonts w:ascii="標楷體" w:eastAsia="標楷體" w:hAnsi="標楷體" w:cs="標楷體"/>
              </w:rPr>
              <w:t>--</w:t>
            </w:r>
            <w:r w:rsidRPr="0062034D">
              <w:rPr>
                <w:rFonts w:ascii="標楷體" w:eastAsia="標楷體" w:hAnsi="標楷體" w:cs="標楷體" w:hint="eastAsia"/>
              </w:rPr>
              <w:t>課綱小組發展建議參考科目</w:t>
            </w:r>
          </w:p>
          <w:p w:rsidR="008055BD" w:rsidRPr="0062034D" w:rsidRDefault="008055BD" w:rsidP="000E20A8">
            <w:pPr>
              <w:rPr>
                <w:rFonts w:ascii="標楷體" w:eastAsia="標楷體" w:hAnsi="標楷體" w:cs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臺北市政府教育局建議參考科目</w:t>
            </w:r>
          </w:p>
          <w:p w:rsidR="008055BD" w:rsidRPr="0062034D" w:rsidRDefault="008055BD" w:rsidP="000E20A8">
            <w:pPr>
              <w:ind w:leftChars="-8" w:left="-19" w:firstLineChars="8" w:firstLine="19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Wingdings 2" w:hint="eastAsia"/>
              </w:rPr>
              <w:sym w:font="Wingdings 2" w:char="F0A3"/>
            </w:r>
            <w:r w:rsidRPr="0062034D">
              <w:rPr>
                <w:rFonts w:ascii="標楷體" w:eastAsia="標楷體" w:hAnsi="標楷體" w:hint="eastAsia"/>
              </w:rPr>
              <w:t>學校自行規劃科目</w:t>
            </w:r>
          </w:p>
        </w:tc>
      </w:tr>
      <w:tr w:rsidR="008055BD" w:rsidRPr="0062034D" w:rsidTr="008D21A4">
        <w:trPr>
          <w:cantSplit/>
          <w:trHeight w:val="521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523" w:type="dxa"/>
            <w:gridSpan w:val="2"/>
            <w:vAlign w:val="center"/>
          </w:tcPr>
          <w:p w:rsidR="008055BD" w:rsidRPr="0062034D" w:rsidRDefault="008055BD" w:rsidP="0062034D">
            <w:pPr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D" w:rsidRPr="0062034D" w:rsidTr="008D21A4">
        <w:trPr>
          <w:cantSplit/>
          <w:trHeight w:val="349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23" w:type="dxa"/>
            <w:gridSpan w:val="2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eastAsia="標楷體"/>
              </w:rPr>
            </w:pPr>
          </w:p>
        </w:tc>
      </w:tr>
      <w:tr w:rsidR="008055BD" w:rsidRPr="0062034D" w:rsidTr="008D21A4">
        <w:trPr>
          <w:cantSplit/>
          <w:trHeight w:val="888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開課</w:t>
            </w:r>
          </w:p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年級</w:t>
            </w:r>
            <w:r w:rsidRPr="0062034D">
              <w:rPr>
                <w:rFonts w:ascii="標楷體" w:eastAsia="標楷體" w:hAnsi="標楷體"/>
              </w:rPr>
              <w:t>/</w:t>
            </w:r>
            <w:r w:rsidRPr="0062034D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23" w:type="dxa"/>
            <w:gridSpan w:val="2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3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55BD" w:rsidRPr="0062034D" w:rsidTr="00831609">
        <w:trPr>
          <w:cantSplit/>
          <w:trHeight w:val="1890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43" w:type="dxa"/>
            <w:gridSpan w:val="6"/>
          </w:tcPr>
          <w:p w:rsidR="008055BD" w:rsidRPr="00DC61EF" w:rsidRDefault="008055BD" w:rsidP="00DC61E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055BD" w:rsidRPr="0062034D" w:rsidTr="00831609">
        <w:trPr>
          <w:cantSplit/>
          <w:trHeight w:val="6284"/>
          <w:jc w:val="center"/>
        </w:trPr>
        <w:tc>
          <w:tcPr>
            <w:tcW w:w="1329" w:type="dxa"/>
            <w:vAlign w:val="center"/>
          </w:tcPr>
          <w:p w:rsidR="008055BD" w:rsidRPr="0062034D" w:rsidRDefault="008055BD" w:rsidP="000E20A8">
            <w:pPr>
              <w:jc w:val="center"/>
              <w:rPr>
                <w:rFonts w:ascii="標楷體" w:eastAsia="標楷體" w:hAnsi="標楷體"/>
              </w:rPr>
            </w:pPr>
            <w:r w:rsidRPr="0062034D">
              <w:rPr>
                <w:rFonts w:ascii="標楷體" w:eastAsia="標楷體" w:hAnsi="標楷體" w:hint="eastAsia"/>
              </w:rPr>
              <w:t>單元目次</w:t>
            </w:r>
          </w:p>
        </w:tc>
        <w:tc>
          <w:tcPr>
            <w:tcW w:w="7743" w:type="dxa"/>
            <w:gridSpan w:val="6"/>
          </w:tcPr>
          <w:p w:rsidR="008055BD" w:rsidRPr="003B2192" w:rsidRDefault="008055BD" w:rsidP="003B219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055BD" w:rsidRPr="000E20A8" w:rsidRDefault="008055BD"/>
    <w:sectPr w:rsidR="008055BD" w:rsidRPr="000E20A8" w:rsidSect="00C24CEE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BD" w:rsidRDefault="008055BD" w:rsidP="00CC2B3B">
      <w:r>
        <w:separator/>
      </w:r>
    </w:p>
  </w:endnote>
  <w:endnote w:type="continuationSeparator" w:id="0">
    <w:p w:rsidR="008055BD" w:rsidRDefault="008055BD" w:rsidP="00CC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BD" w:rsidRDefault="008055BD" w:rsidP="00CC2B3B">
      <w:r>
        <w:separator/>
      </w:r>
    </w:p>
  </w:footnote>
  <w:footnote w:type="continuationSeparator" w:id="0">
    <w:p w:rsidR="008055BD" w:rsidRDefault="008055BD" w:rsidP="00CC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789"/>
    <w:multiLevelType w:val="hybridMultilevel"/>
    <w:tmpl w:val="87E276C0"/>
    <w:lvl w:ilvl="0" w:tplc="52FCF8E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C93167"/>
    <w:multiLevelType w:val="hybridMultilevel"/>
    <w:tmpl w:val="D14279B4"/>
    <w:lvl w:ilvl="0" w:tplc="3EF49C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F5C6E4A"/>
    <w:multiLevelType w:val="hybridMultilevel"/>
    <w:tmpl w:val="85B03290"/>
    <w:lvl w:ilvl="0" w:tplc="4A6C75D8">
      <w:start w:val="1"/>
      <w:numFmt w:val="ideographLegalTraditional"/>
      <w:pStyle w:val="a"/>
      <w:suff w:val="space"/>
      <w:lvlText w:val="%1、"/>
      <w:lvlJc w:val="left"/>
      <w:pPr>
        <w:ind w:left="480" w:hanging="480"/>
      </w:pPr>
      <w:rPr>
        <w:rFonts w:cs="Times New Roman" w:hint="eastAsia"/>
      </w:rPr>
    </w:lvl>
    <w:lvl w:ilvl="1" w:tplc="48FA124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6EA27E7"/>
    <w:multiLevelType w:val="hybridMultilevel"/>
    <w:tmpl w:val="EC668E5E"/>
    <w:lvl w:ilvl="0" w:tplc="208E4B46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195"/>
    <w:rsid w:val="00013819"/>
    <w:rsid w:val="000E20A8"/>
    <w:rsid w:val="001F176D"/>
    <w:rsid w:val="003B2192"/>
    <w:rsid w:val="00516195"/>
    <w:rsid w:val="00615CBC"/>
    <w:rsid w:val="0062034D"/>
    <w:rsid w:val="008055BD"/>
    <w:rsid w:val="00831609"/>
    <w:rsid w:val="00834688"/>
    <w:rsid w:val="008D21A4"/>
    <w:rsid w:val="009B0B19"/>
    <w:rsid w:val="00A059E6"/>
    <w:rsid w:val="00C24CEE"/>
    <w:rsid w:val="00C83C55"/>
    <w:rsid w:val="00CC2B3B"/>
    <w:rsid w:val="00CE43DA"/>
    <w:rsid w:val="00D31739"/>
    <w:rsid w:val="00DB3E73"/>
    <w:rsid w:val="00DC61EF"/>
    <w:rsid w:val="00F9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9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、"/>
    <w:basedOn w:val="Normal"/>
    <w:link w:val="a0"/>
    <w:uiPriority w:val="99"/>
    <w:rsid w:val="00516195"/>
    <w:pPr>
      <w:numPr>
        <w:numId w:val="1"/>
      </w:numPr>
      <w:adjustRightInd w:val="0"/>
      <w:snapToGrid w:val="0"/>
      <w:spacing w:line="400" w:lineRule="exact"/>
    </w:pPr>
    <w:rPr>
      <w:rFonts w:ascii="標楷體" w:eastAsia="標楷體" w:hAnsi="標楷體"/>
      <w:sz w:val="26"/>
      <w:szCs w:val="26"/>
    </w:rPr>
  </w:style>
  <w:style w:type="character" w:customStyle="1" w:styleId="a0">
    <w:name w:val="一、 字元"/>
    <w:basedOn w:val="DefaultParagraphFont"/>
    <w:link w:val="a"/>
    <w:uiPriority w:val="99"/>
    <w:locked/>
    <w:rsid w:val="00516195"/>
    <w:rPr>
      <w:rFonts w:ascii="標楷體" w:eastAsia="標楷體" w:hAnsi="標楷體" w:cs="Times New Roman"/>
      <w:sz w:val="26"/>
      <w:szCs w:val="26"/>
    </w:rPr>
  </w:style>
  <w:style w:type="paragraph" w:customStyle="1" w:styleId="a1">
    <w:name w:val="(一)目錄"/>
    <w:basedOn w:val="Normal"/>
    <w:uiPriority w:val="99"/>
    <w:rsid w:val="00516195"/>
    <w:pPr>
      <w:tabs>
        <w:tab w:val="left" w:pos="960"/>
        <w:tab w:val="left" w:pos="1560"/>
      </w:tabs>
      <w:adjustRightInd w:val="0"/>
      <w:snapToGrid w:val="0"/>
      <w:spacing w:line="300" w:lineRule="auto"/>
      <w:ind w:leftChars="490" w:left="960" w:hangingChars="165" w:hanging="480"/>
    </w:pPr>
    <w:rPr>
      <w:rFonts w:eastAsia="標楷體"/>
      <w:kern w:val="0"/>
      <w:sz w:val="20"/>
    </w:rPr>
  </w:style>
  <w:style w:type="paragraph" w:styleId="Header">
    <w:name w:val="header"/>
    <w:basedOn w:val="Normal"/>
    <w:link w:val="HeaderChar"/>
    <w:uiPriority w:val="99"/>
    <w:rsid w:val="00CC2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2B3B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2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2B3B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1EF"/>
    <w:pPr>
      <w:ind w:leftChars="200" w:left="480"/>
    </w:pPr>
  </w:style>
  <w:style w:type="character" w:styleId="Hyperlink">
    <w:name w:val="Hyperlink"/>
    <w:basedOn w:val="DefaultParagraphFont"/>
    <w:uiPriority w:val="99"/>
    <w:rsid w:val="00CE43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 Huang</dc:creator>
  <cp:keywords/>
  <dc:description/>
  <cp:lastModifiedBy>user</cp:lastModifiedBy>
  <cp:revision>7</cp:revision>
  <dcterms:created xsi:type="dcterms:W3CDTF">2016-08-22T08:23:00Z</dcterms:created>
  <dcterms:modified xsi:type="dcterms:W3CDTF">2017-08-24T12:45:00Z</dcterms:modified>
</cp:coreProperties>
</file>